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CD98" w14:textId="77777777" w:rsidR="009613C5" w:rsidRPr="0021239C" w:rsidRDefault="0021239C" w:rsidP="00BC6655">
      <w:pPr>
        <w:jc w:val="center"/>
        <w:rPr>
          <w:b/>
          <w:sz w:val="40"/>
        </w:rPr>
      </w:pPr>
      <w:r w:rsidRPr="0021239C">
        <w:rPr>
          <w:b/>
          <w:noProof/>
          <w:sz w:val="40"/>
        </w:rPr>
        <w:drawing>
          <wp:anchor distT="0" distB="0" distL="114300" distR="114300" simplePos="0" relativeHeight="251662336" behindDoc="1" locked="0" layoutInCell="1" allowOverlap="1" wp14:anchorId="02081B66" wp14:editId="0C0FC038">
            <wp:simplePos x="0" y="0"/>
            <wp:positionH relativeFrom="column">
              <wp:posOffset>9525</wp:posOffset>
            </wp:positionH>
            <wp:positionV relativeFrom="paragraph">
              <wp:posOffset>0</wp:posOffset>
            </wp:positionV>
            <wp:extent cx="813435" cy="795020"/>
            <wp:effectExtent l="0" t="0" r="5715" b="5080"/>
            <wp:wrapTight wrapText="bothSides">
              <wp:wrapPolygon edited="0">
                <wp:start x="0" y="0"/>
                <wp:lineTo x="0" y="21220"/>
                <wp:lineTo x="21246" y="21220"/>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trac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3435" cy="795020"/>
                    </a:xfrm>
                    <a:prstGeom prst="rect">
                      <a:avLst/>
                    </a:prstGeom>
                  </pic:spPr>
                </pic:pic>
              </a:graphicData>
            </a:graphic>
            <wp14:sizeRelH relativeFrom="page">
              <wp14:pctWidth>0</wp14:pctWidth>
            </wp14:sizeRelH>
            <wp14:sizeRelV relativeFrom="page">
              <wp14:pctHeight>0</wp14:pctHeight>
            </wp14:sizeRelV>
          </wp:anchor>
        </w:drawing>
      </w:r>
      <w:r w:rsidR="00BC6655" w:rsidRPr="0021239C">
        <w:rPr>
          <w:b/>
          <w:sz w:val="40"/>
        </w:rPr>
        <w:t>TOWN OF WARTRACE</w:t>
      </w:r>
    </w:p>
    <w:p w14:paraId="6AFFF737" w14:textId="77777777" w:rsidR="00BC6655" w:rsidRDefault="00BC6655" w:rsidP="00BC6655">
      <w:pPr>
        <w:jc w:val="center"/>
      </w:pPr>
      <w:r w:rsidRPr="0021239C">
        <w:rPr>
          <w:b/>
          <w:sz w:val="40"/>
        </w:rPr>
        <w:t>BOARD / COMMITTEE MEMBER APPLICATION</w:t>
      </w:r>
    </w:p>
    <w:p w14:paraId="78BBDF41" w14:textId="77777777" w:rsidR="00BC6655" w:rsidRDefault="00BC6655"/>
    <w:p w14:paraId="5A70BE91" w14:textId="77777777" w:rsidR="00BC6655" w:rsidRDefault="00BC6655">
      <w:r>
        <w:t xml:space="preserve">Please choose which board / committee you would like to apply for: </w:t>
      </w:r>
      <w:r w:rsidRPr="00BC6655">
        <w:rPr>
          <w:sz w:val="16"/>
          <w:szCs w:val="16"/>
        </w:rPr>
        <w:t>(Only choose one)</w:t>
      </w:r>
    </w:p>
    <w:p w14:paraId="324BA78E" w14:textId="77777777" w:rsidR="00BC6655" w:rsidRDefault="00BC6655"/>
    <w:p w14:paraId="1B67B520" w14:textId="77777777" w:rsidR="00BC6655" w:rsidRDefault="00BC6655">
      <w:r>
        <w:tab/>
      </w:r>
      <w:r w:rsidRPr="00BC6655">
        <w:rPr>
          <w:b/>
          <w:u w:val="single"/>
        </w:rPr>
        <w:t>Board/Committee Name</w:t>
      </w:r>
      <w:r>
        <w:tab/>
      </w:r>
      <w:r>
        <w:tab/>
      </w:r>
      <w:r>
        <w:tab/>
      </w:r>
      <w:r>
        <w:tab/>
      </w:r>
      <w:r w:rsidRPr="00BC6655">
        <w:rPr>
          <w:b/>
          <w:u w:val="single"/>
        </w:rPr>
        <w:t>Normal Frequency of Meetings</w:t>
      </w:r>
    </w:p>
    <w:p w14:paraId="749C4B7D" w14:textId="77777777" w:rsidR="00BC6655" w:rsidRDefault="00BC6655">
      <w:r>
        <w:sym w:font="Symbol" w:char="F07F"/>
      </w:r>
      <w:r>
        <w:t xml:space="preserve">  Board of Zoning Appeals</w:t>
      </w:r>
      <w:r>
        <w:tab/>
      </w:r>
      <w:r>
        <w:tab/>
      </w:r>
      <w:r>
        <w:tab/>
      </w:r>
      <w:r>
        <w:tab/>
      </w:r>
      <w:r>
        <w:tab/>
      </w:r>
      <w:r>
        <w:tab/>
        <w:t>As needed</w:t>
      </w:r>
    </w:p>
    <w:p w14:paraId="2B08E376" w14:textId="0B9D873E" w:rsidR="00511D78" w:rsidRDefault="00511D78" w:rsidP="00511D78">
      <w:r>
        <w:sym w:font="Symbol" w:char="F07F"/>
      </w:r>
      <w:r>
        <w:t xml:space="preserve">  </w:t>
      </w:r>
      <w:r w:rsidR="00B45601">
        <w:t>Gym Committee</w:t>
      </w:r>
      <w:r>
        <w:tab/>
      </w:r>
      <w:r>
        <w:tab/>
      </w:r>
      <w:r>
        <w:tab/>
      </w:r>
      <w:r>
        <w:tab/>
      </w:r>
      <w:r>
        <w:tab/>
      </w:r>
      <w:r>
        <w:tab/>
      </w:r>
      <w:r w:rsidR="00B45601">
        <w:tab/>
      </w:r>
      <w:r>
        <w:t>As needed</w:t>
      </w:r>
    </w:p>
    <w:p w14:paraId="0F0AF2D2" w14:textId="77777777" w:rsidR="00511D78" w:rsidRDefault="00511D78" w:rsidP="00511D78">
      <w:r>
        <w:sym w:font="Symbol" w:char="F07F"/>
      </w:r>
      <w:r>
        <w:t xml:space="preserve">  Economic Growth Committee</w:t>
      </w:r>
      <w:r>
        <w:tab/>
      </w:r>
      <w:r>
        <w:tab/>
      </w:r>
      <w:r>
        <w:tab/>
      </w:r>
      <w:r>
        <w:tab/>
      </w:r>
      <w:r>
        <w:tab/>
      </w:r>
      <w:r>
        <w:tab/>
        <w:t>Once a month</w:t>
      </w:r>
    </w:p>
    <w:p w14:paraId="32122AAC" w14:textId="77777777" w:rsidR="00BC6655" w:rsidRDefault="00BC6655">
      <w:r>
        <w:sym w:font="Symbol" w:char="F07F"/>
      </w:r>
      <w:r>
        <w:t xml:space="preserve">  Parks &amp; Recreation Committee</w:t>
      </w:r>
      <w:r>
        <w:tab/>
      </w:r>
      <w:r>
        <w:tab/>
      </w:r>
      <w:r>
        <w:tab/>
      </w:r>
      <w:r>
        <w:tab/>
      </w:r>
      <w:r w:rsidR="0021239C">
        <w:tab/>
      </w:r>
      <w:r>
        <w:t>Once a month</w:t>
      </w:r>
    </w:p>
    <w:p w14:paraId="7DFBCDCA" w14:textId="77777777" w:rsidR="00511D78" w:rsidRDefault="00511D78" w:rsidP="00511D78">
      <w:r>
        <w:sym w:font="Symbol" w:char="F07F"/>
      </w:r>
      <w:r>
        <w:t xml:space="preserve">  Planning Commission</w:t>
      </w:r>
      <w:r>
        <w:tab/>
      </w:r>
      <w:r>
        <w:tab/>
      </w:r>
      <w:r>
        <w:tab/>
      </w:r>
      <w:r>
        <w:tab/>
      </w:r>
      <w:r>
        <w:tab/>
      </w:r>
      <w:r>
        <w:tab/>
      </w:r>
      <w:r>
        <w:tab/>
        <w:t>Twice a Month, as needed</w:t>
      </w:r>
    </w:p>
    <w:p w14:paraId="4012BF43" w14:textId="77777777" w:rsidR="00511D78" w:rsidRDefault="00511D78" w:rsidP="00511D78">
      <w:r>
        <w:sym w:font="Symbol" w:char="F07F"/>
      </w:r>
      <w:r>
        <w:t xml:space="preserve">  Public Works Committee</w:t>
      </w:r>
      <w:r>
        <w:tab/>
      </w:r>
      <w:r>
        <w:tab/>
      </w:r>
      <w:r>
        <w:tab/>
      </w:r>
      <w:r>
        <w:tab/>
      </w:r>
      <w:r>
        <w:tab/>
      </w:r>
      <w:r>
        <w:tab/>
        <w:t>Once a month</w:t>
      </w:r>
    </w:p>
    <w:p w14:paraId="2A403100" w14:textId="77777777" w:rsidR="00BC6655" w:rsidRDefault="00BC6655">
      <w:r>
        <w:sym w:font="Symbol" w:char="F07F"/>
      </w:r>
      <w:r>
        <w:t xml:space="preserve">  Wartrace Utility Commission</w:t>
      </w:r>
      <w:r>
        <w:tab/>
      </w:r>
      <w:r>
        <w:tab/>
      </w:r>
      <w:r>
        <w:tab/>
      </w:r>
      <w:r>
        <w:tab/>
      </w:r>
      <w:r>
        <w:tab/>
      </w:r>
      <w:r>
        <w:tab/>
        <w:t>Once a month</w:t>
      </w:r>
    </w:p>
    <w:p w14:paraId="5B292A62" w14:textId="77777777" w:rsidR="00B45601" w:rsidRDefault="00B45601"/>
    <w:p w14:paraId="76C0F65A" w14:textId="77777777" w:rsidR="00983F82" w:rsidRPr="00983F82" w:rsidRDefault="00983F82" w:rsidP="00983F82">
      <w:pPr>
        <w:jc w:val="center"/>
        <w:rPr>
          <w:b/>
          <w:u w:val="single"/>
        </w:rPr>
      </w:pPr>
      <w:r w:rsidRPr="00983F82">
        <w:rPr>
          <w:b/>
          <w:u w:val="single"/>
        </w:rPr>
        <w:t>APPLICANT INFORMATION</w:t>
      </w:r>
    </w:p>
    <w:p w14:paraId="63B7D38E" w14:textId="77777777" w:rsidR="00983F82" w:rsidRDefault="00983F82" w:rsidP="00BC6655"/>
    <w:p w14:paraId="1E3BC7FA" w14:textId="77777777" w:rsidR="00983F82" w:rsidRDefault="00983F82" w:rsidP="00BC6655">
      <w:r>
        <w:t>NAME ___________________________________   Phone Number ____________________________</w:t>
      </w:r>
    </w:p>
    <w:p w14:paraId="7673900B" w14:textId="77777777" w:rsidR="00983F82" w:rsidRDefault="00983F82" w:rsidP="00BC6655"/>
    <w:p w14:paraId="4A69E81D" w14:textId="77777777" w:rsidR="00983F82" w:rsidRDefault="00983F82" w:rsidP="00BC6655">
      <w:r>
        <w:t>ADDRESS _________________________________   Work Phone ______________________________</w:t>
      </w:r>
    </w:p>
    <w:p w14:paraId="5BFA6C96" w14:textId="77777777" w:rsidR="00983F82" w:rsidRDefault="00983F82" w:rsidP="00BC6655"/>
    <w:p w14:paraId="31249E58" w14:textId="77777777" w:rsidR="00983F82" w:rsidRDefault="00983F82" w:rsidP="00BC6655">
      <w:r>
        <w:tab/>
        <w:t xml:space="preserve">  __________________________________   Email ___________________________________</w:t>
      </w:r>
    </w:p>
    <w:p w14:paraId="64DB665D" w14:textId="77777777" w:rsidR="00983F82" w:rsidRDefault="00983F82" w:rsidP="00BC6655"/>
    <w:p w14:paraId="4FF2FA2A" w14:textId="77777777" w:rsidR="00983F82" w:rsidRDefault="00983F82" w:rsidP="00BC6655">
      <w:r>
        <w:t>What is the best way to contact you?</w:t>
      </w:r>
      <w:r>
        <w:tab/>
      </w:r>
      <w:r>
        <w:sym w:font="Symbol" w:char="F07F"/>
      </w:r>
      <w:r>
        <w:t xml:space="preserve">   Mail</w:t>
      </w:r>
      <w:r>
        <w:tab/>
      </w:r>
      <w:r>
        <w:tab/>
      </w:r>
      <w:r>
        <w:sym w:font="Symbol" w:char="F07F"/>
      </w:r>
      <w:r>
        <w:t xml:space="preserve">  Phone</w:t>
      </w:r>
      <w:r>
        <w:tab/>
      </w:r>
      <w:r>
        <w:sym w:font="Symbol" w:char="F07F"/>
      </w:r>
      <w:r>
        <w:t xml:space="preserve">  Email</w:t>
      </w:r>
    </w:p>
    <w:p w14:paraId="37740B2E" w14:textId="77777777" w:rsidR="00983F82" w:rsidRDefault="00983F82" w:rsidP="00BC6655"/>
    <w:p w14:paraId="79DDA917" w14:textId="77777777" w:rsidR="00D01489" w:rsidRDefault="00D01489" w:rsidP="00BC6655">
      <w:r>
        <w:rPr>
          <w:noProof/>
        </w:rPr>
        <mc:AlternateContent>
          <mc:Choice Requires="wps">
            <w:drawing>
              <wp:anchor distT="0" distB="0" distL="114300" distR="114300" simplePos="0" relativeHeight="251661312" behindDoc="0" locked="0" layoutInCell="1" allowOverlap="1" wp14:anchorId="534DE59C" wp14:editId="6E6E6428">
                <wp:simplePos x="0" y="0"/>
                <wp:positionH relativeFrom="column">
                  <wp:posOffset>-38100</wp:posOffset>
                </wp:positionH>
                <wp:positionV relativeFrom="paragraph">
                  <wp:posOffset>64770</wp:posOffset>
                </wp:positionV>
                <wp:extent cx="5838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A0077"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5.1pt" to="456.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" strokecolor="black [3200]" strokeweight=".5pt">
                <v:stroke joinstyle="miter"/>
              </v:line>
            </w:pict>
          </mc:Fallback>
        </mc:AlternateContent>
      </w:r>
    </w:p>
    <w:p w14:paraId="47ACDF33" w14:textId="77777777" w:rsidR="00983F82" w:rsidRDefault="00983F82" w:rsidP="00983F82">
      <w:pPr>
        <w:jc w:val="center"/>
        <w:rPr>
          <w:b/>
          <w:u w:val="single"/>
        </w:rPr>
      </w:pPr>
      <w:r w:rsidRPr="00983F82">
        <w:rPr>
          <w:b/>
          <w:u w:val="single"/>
        </w:rPr>
        <w:t>EDUCATION AND TRAINING</w:t>
      </w:r>
    </w:p>
    <w:p w14:paraId="4DFB8D81" w14:textId="77777777" w:rsidR="0021239C" w:rsidRDefault="0021239C" w:rsidP="00983F82">
      <w:pPr>
        <w:jc w:val="center"/>
        <w:rPr>
          <w:b/>
          <w:u w:val="single"/>
        </w:rPr>
      </w:pPr>
    </w:p>
    <w:p w14:paraId="46706FDF" w14:textId="77777777" w:rsidR="0021239C" w:rsidRDefault="0021239C" w:rsidP="0021239C">
      <w:r w:rsidRPr="0021239C">
        <w:t>High School</w:t>
      </w:r>
      <w:r>
        <w:t>: ____________________________________________ Diploma:  Yes ______</w:t>
      </w:r>
      <w:proofErr w:type="gramStart"/>
      <w:r>
        <w:t>_  No</w:t>
      </w:r>
      <w:proofErr w:type="gramEnd"/>
      <w:r>
        <w:t xml:space="preserve"> ______</w:t>
      </w:r>
    </w:p>
    <w:p w14:paraId="628087F7" w14:textId="77777777" w:rsidR="0021239C" w:rsidRDefault="0021239C" w:rsidP="0021239C"/>
    <w:p w14:paraId="77ECF348" w14:textId="77777777" w:rsidR="0021239C" w:rsidRDefault="0021239C" w:rsidP="0021239C">
      <w:r>
        <w:t>Technical/Vocational/College: ________________________________ Degree: ___________________</w:t>
      </w:r>
    </w:p>
    <w:p w14:paraId="583E0837" w14:textId="77777777" w:rsidR="0021239C" w:rsidRDefault="0021239C" w:rsidP="0021239C"/>
    <w:p w14:paraId="5ECE17F2" w14:textId="77777777" w:rsidR="0021239C" w:rsidRPr="0021239C" w:rsidRDefault="0021239C" w:rsidP="0021239C">
      <w:r>
        <w:t>Area(s) of Study: _____________________________________________________________________</w:t>
      </w:r>
    </w:p>
    <w:p w14:paraId="23798352" w14:textId="77777777" w:rsidR="00983F82" w:rsidRDefault="00983F82" w:rsidP="00BC6655"/>
    <w:p w14:paraId="07AFA38E" w14:textId="77777777" w:rsidR="0021239C" w:rsidRDefault="0021239C" w:rsidP="00BC6655"/>
    <w:p w14:paraId="78222BFD" w14:textId="77777777" w:rsidR="0021239C" w:rsidRDefault="0021239C" w:rsidP="0021239C">
      <w:r>
        <w:rPr>
          <w:noProof/>
        </w:rPr>
        <mc:AlternateContent>
          <mc:Choice Requires="wps">
            <w:drawing>
              <wp:anchor distT="0" distB="0" distL="114300" distR="114300" simplePos="0" relativeHeight="251664384" behindDoc="0" locked="0" layoutInCell="1" allowOverlap="1" wp14:anchorId="1C0542ED" wp14:editId="10E54342">
                <wp:simplePos x="0" y="0"/>
                <wp:positionH relativeFrom="column">
                  <wp:posOffset>-38100</wp:posOffset>
                </wp:positionH>
                <wp:positionV relativeFrom="paragraph">
                  <wp:posOffset>64770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E50AC"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pt,5.1pt" to="456.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" strokecolor="black [3200]" strokeweight=".5pt">
                <v:stroke joinstyle="miter"/>
              </v:line>
            </w:pict>
          </mc:Fallback>
        </mc:AlternateContent>
      </w:r>
    </w:p>
    <w:p w14:paraId="51FE8BF5" w14:textId="77777777" w:rsidR="00D01489" w:rsidRPr="00D01489" w:rsidRDefault="00D01489" w:rsidP="0021239C">
      <w:pPr>
        <w:jc w:val="center"/>
        <w:rPr>
          <w:b/>
          <w:u w:val="single"/>
        </w:rPr>
      </w:pPr>
      <w:r w:rsidRPr="00D01489">
        <w:rPr>
          <w:b/>
          <w:u w:val="single"/>
        </w:rPr>
        <w:t>EXPERIENCE</w:t>
      </w:r>
    </w:p>
    <w:p w14:paraId="2D4C2A5E" w14:textId="77777777" w:rsidR="00D01489" w:rsidRDefault="00D01489" w:rsidP="00BC6655"/>
    <w:p w14:paraId="5E02355C" w14:textId="77777777" w:rsidR="00D01489" w:rsidRDefault="00D01489" w:rsidP="00BC6655">
      <w:r>
        <w:t>Current Occupation:  __________________________________________________________________</w:t>
      </w:r>
    </w:p>
    <w:p w14:paraId="15C5E2C4" w14:textId="77777777" w:rsidR="00D01489" w:rsidRDefault="00D01489" w:rsidP="00BC6655"/>
    <w:p w14:paraId="63993299" w14:textId="77777777" w:rsidR="00D01489" w:rsidRDefault="00D01489" w:rsidP="00BC6655">
      <w:r>
        <w:t>Please list any Professional or Occupation Experience that would apply to the Board or Committee you are applying for:  _____________________________________________________________________</w:t>
      </w:r>
    </w:p>
    <w:p w14:paraId="0736F6AB" w14:textId="77777777" w:rsidR="00D01489" w:rsidRDefault="00D01489" w:rsidP="00BC6655"/>
    <w:p w14:paraId="62A1C4DA" w14:textId="77777777" w:rsidR="00D01489" w:rsidRDefault="00D01489" w:rsidP="00BC6655">
      <w:r>
        <w:t>____________________________________________________________________________________</w:t>
      </w:r>
    </w:p>
    <w:p w14:paraId="7309CB04" w14:textId="77777777" w:rsidR="00D01489" w:rsidRDefault="00D01489" w:rsidP="00BC6655"/>
    <w:p w14:paraId="59BE40E7" w14:textId="77777777" w:rsidR="00D01489" w:rsidRDefault="00D01489" w:rsidP="00D01489">
      <w:r>
        <w:t>____________________________________________________________________________________</w:t>
      </w:r>
    </w:p>
    <w:p w14:paraId="72CCBFD9" w14:textId="77777777" w:rsidR="00D01489" w:rsidRDefault="00D01489" w:rsidP="00D01489"/>
    <w:p w14:paraId="33E8D12F" w14:textId="77777777" w:rsidR="00D01489" w:rsidRDefault="00D01489" w:rsidP="00BC6655">
      <w:r>
        <w:lastRenderedPageBreak/>
        <w:t xml:space="preserve">Municipal Boards / Committees on which you currently </w:t>
      </w:r>
      <w:r w:rsidR="0021239C">
        <w:t xml:space="preserve">serve or previously </w:t>
      </w:r>
      <w:r>
        <w:t>serve</w:t>
      </w:r>
      <w:r w:rsidR="0021239C">
        <w:t>d</w:t>
      </w:r>
      <w:r>
        <w:t xml:space="preserve">: </w:t>
      </w:r>
    </w:p>
    <w:p w14:paraId="05ADBA8A" w14:textId="77777777" w:rsidR="00D01489" w:rsidRDefault="00D01489" w:rsidP="00BC6655"/>
    <w:p w14:paraId="74D9F807" w14:textId="77777777" w:rsidR="00D01489" w:rsidRDefault="00D01489" w:rsidP="00D01489">
      <w:r>
        <w:t>____________________________________________________________________________________</w:t>
      </w:r>
    </w:p>
    <w:p w14:paraId="690D11B6" w14:textId="77777777" w:rsidR="00D01489" w:rsidRDefault="00D01489" w:rsidP="00D01489"/>
    <w:p w14:paraId="356D65FC" w14:textId="77777777" w:rsidR="00D01489" w:rsidRDefault="00D01489" w:rsidP="00D01489">
      <w:r>
        <w:t>____________________________________________________________________________________</w:t>
      </w:r>
    </w:p>
    <w:p w14:paraId="40EE397B" w14:textId="77777777" w:rsidR="00D01489" w:rsidRDefault="00D01489" w:rsidP="00D01489"/>
    <w:p w14:paraId="0E2001B9" w14:textId="77777777" w:rsidR="0021239C" w:rsidRDefault="0021239C" w:rsidP="0021239C">
      <w:r>
        <w:t>____________________________________________________________________________________</w:t>
      </w:r>
    </w:p>
    <w:p w14:paraId="7CEEC81B" w14:textId="77777777" w:rsidR="0021239C" w:rsidRDefault="0021239C" w:rsidP="00D01489"/>
    <w:p w14:paraId="6F7FB2F6" w14:textId="77777777" w:rsidR="0021239C" w:rsidRDefault="0021239C" w:rsidP="0021239C">
      <w:r>
        <w:t>____________________________________________________________________________________</w:t>
      </w:r>
    </w:p>
    <w:p w14:paraId="11016AA6" w14:textId="77777777" w:rsidR="0021239C" w:rsidRDefault="0021239C" w:rsidP="00D01489"/>
    <w:p w14:paraId="7E652FB4" w14:textId="77777777" w:rsidR="00D01489" w:rsidRDefault="00D01489" w:rsidP="00BC6655">
      <w:r>
        <w:t xml:space="preserve">If you are appointed, will you have any potential conflict of interest?    </w:t>
      </w:r>
      <w:r>
        <w:sym w:font="Symbol" w:char="F07F"/>
      </w:r>
      <w:r>
        <w:t xml:space="preserve"> YES      </w:t>
      </w:r>
      <w:r>
        <w:sym w:font="Symbol" w:char="F07F"/>
      </w:r>
      <w:r>
        <w:t xml:space="preserve"> NO</w:t>
      </w:r>
    </w:p>
    <w:p w14:paraId="0AE3FE96" w14:textId="77777777" w:rsidR="00D01489" w:rsidRDefault="00D01489" w:rsidP="00BC6655"/>
    <w:p w14:paraId="67AA6D13" w14:textId="77777777" w:rsidR="00D01489" w:rsidRDefault="00D01489" w:rsidP="00BC6655">
      <w:r>
        <w:t>If YES, what is the Conflict? _____________________________________________________________</w:t>
      </w:r>
    </w:p>
    <w:p w14:paraId="10274EAB" w14:textId="77777777" w:rsidR="00D01489" w:rsidRDefault="00D01489" w:rsidP="00BC6655"/>
    <w:p w14:paraId="4F01A4A7" w14:textId="77777777" w:rsidR="00D01489" w:rsidRDefault="00D01489" w:rsidP="00D01489">
      <w:r>
        <w:t>____________________________________________________________________________________</w:t>
      </w:r>
    </w:p>
    <w:p w14:paraId="0D166CCB" w14:textId="77777777" w:rsidR="00D01489" w:rsidRDefault="00D01489" w:rsidP="00BC6655"/>
    <w:p w14:paraId="30585E38" w14:textId="77777777" w:rsidR="00D01489" w:rsidRDefault="00D01489" w:rsidP="00BC6655"/>
    <w:p w14:paraId="49236635" w14:textId="77777777" w:rsidR="0021239C" w:rsidRDefault="0021239C" w:rsidP="00BC6655"/>
    <w:p w14:paraId="6E14CD40" w14:textId="77777777" w:rsidR="00D01489" w:rsidRDefault="00D01489" w:rsidP="00BC6655">
      <w:pPr>
        <w:rPr>
          <w:b/>
        </w:rPr>
      </w:pPr>
      <w:r>
        <w:rPr>
          <w:b/>
        </w:rPr>
        <w:t>I hereby affirm that the information provided on this application (and accompanying documents, if any) is true and complete to the best of my knowledge.  I understand that falsified information or significant omissions may disqualify me and my application from further consideration for a Board or committee member appointment and may be considered justification for removal from a Board or Committee, if discovered at a later date.</w:t>
      </w:r>
    </w:p>
    <w:p w14:paraId="2F1313D3" w14:textId="77777777" w:rsidR="00D01489" w:rsidRDefault="00D01489" w:rsidP="00BC6655">
      <w:pPr>
        <w:rPr>
          <w:b/>
        </w:rPr>
      </w:pPr>
    </w:p>
    <w:p w14:paraId="09EC5DFF" w14:textId="77777777" w:rsidR="00D01489" w:rsidRDefault="00D01489" w:rsidP="00BC6655">
      <w:pPr>
        <w:rPr>
          <w:b/>
        </w:rPr>
      </w:pPr>
      <w:r>
        <w:rPr>
          <w:b/>
        </w:rPr>
        <w:t xml:space="preserve">I waive any right of privilege, privacy, and/or confidentiality I may have in the information provided by references or others whom I have indicated may be contacted. </w:t>
      </w:r>
    </w:p>
    <w:p w14:paraId="4BDEB908" w14:textId="77777777" w:rsidR="0084735E" w:rsidRDefault="0084735E" w:rsidP="00BC6655">
      <w:pPr>
        <w:rPr>
          <w:b/>
        </w:rPr>
      </w:pPr>
    </w:p>
    <w:p w14:paraId="3A6D46FE" w14:textId="77777777" w:rsidR="0084735E" w:rsidRDefault="0084735E" w:rsidP="00BC6655">
      <w:pPr>
        <w:rPr>
          <w:b/>
        </w:rPr>
      </w:pPr>
      <w:r>
        <w:rPr>
          <w:b/>
        </w:rPr>
        <w:t>I hereby understand and acknowledge that, unless otherwise defined by applicable law, any relationship with this organization is of an “at will” nature, which means that the Board or Committee member may resign at any time with our without cause. I understand, also, that I am required to abide by the Charter and Ordinances of the Town of Wartrace, the Constitution and Laws of the State of Tennessee, and the Constitution and Laws of the United States of America.</w:t>
      </w:r>
    </w:p>
    <w:p w14:paraId="0D494502" w14:textId="77777777" w:rsidR="0084735E" w:rsidRDefault="0084735E" w:rsidP="00BC6655">
      <w:pPr>
        <w:rPr>
          <w:b/>
        </w:rPr>
      </w:pPr>
    </w:p>
    <w:p w14:paraId="4EE9232F" w14:textId="77777777" w:rsidR="0084735E" w:rsidRDefault="0084735E" w:rsidP="00BC6655">
      <w:pPr>
        <w:rPr>
          <w:b/>
        </w:rPr>
      </w:pPr>
    </w:p>
    <w:p w14:paraId="60F7AA86" w14:textId="77777777" w:rsidR="0084735E" w:rsidRDefault="0084735E" w:rsidP="00BC6655">
      <w:pPr>
        <w:rPr>
          <w:b/>
        </w:rPr>
      </w:pPr>
      <w:r>
        <w:rPr>
          <w:b/>
        </w:rPr>
        <w:t>Signature: ______________________________________________</w:t>
      </w:r>
      <w:proofErr w:type="gramStart"/>
      <w:r>
        <w:rPr>
          <w:b/>
        </w:rPr>
        <w:t>_  Date</w:t>
      </w:r>
      <w:proofErr w:type="gramEnd"/>
      <w:r>
        <w:rPr>
          <w:b/>
        </w:rPr>
        <w:t>: ___________________</w:t>
      </w:r>
    </w:p>
    <w:p w14:paraId="1855B877" w14:textId="77777777" w:rsidR="0084735E" w:rsidRDefault="0084735E" w:rsidP="00BC6655">
      <w:pPr>
        <w:rPr>
          <w:b/>
        </w:rPr>
      </w:pPr>
    </w:p>
    <w:p w14:paraId="2B926248" w14:textId="77777777" w:rsidR="0084735E" w:rsidRDefault="0084735E" w:rsidP="00BC6655">
      <w:pPr>
        <w:rPr>
          <w:b/>
        </w:rPr>
      </w:pPr>
    </w:p>
    <w:p w14:paraId="29D12EB6" w14:textId="77777777" w:rsidR="0084735E" w:rsidRPr="0084735E" w:rsidRDefault="0084735E" w:rsidP="00BC6655">
      <w:r w:rsidRPr="0084735E">
        <w:t>Thank you for your willingness to serve.</w:t>
      </w:r>
    </w:p>
    <w:p w14:paraId="58F9CBB1" w14:textId="77777777" w:rsidR="0084735E" w:rsidRPr="00D01489" w:rsidRDefault="0084735E" w:rsidP="00BC6655">
      <w:pPr>
        <w:rPr>
          <w:b/>
        </w:rPr>
      </w:pPr>
    </w:p>
    <w:sectPr w:rsidR="0084735E" w:rsidRPr="00D0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55"/>
    <w:rsid w:val="0021239C"/>
    <w:rsid w:val="00511D78"/>
    <w:rsid w:val="00537BAA"/>
    <w:rsid w:val="00555CEA"/>
    <w:rsid w:val="0084735E"/>
    <w:rsid w:val="0091052B"/>
    <w:rsid w:val="009613C5"/>
    <w:rsid w:val="00983F82"/>
    <w:rsid w:val="009B1F06"/>
    <w:rsid w:val="00AD6099"/>
    <w:rsid w:val="00B45601"/>
    <w:rsid w:val="00BA3573"/>
    <w:rsid w:val="00BC6655"/>
    <w:rsid w:val="00D01489"/>
    <w:rsid w:val="00E4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9E7D"/>
  <w15:chartTrackingRefBased/>
  <w15:docId w15:val="{4D776012-0ACE-44E4-9078-652B909E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98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3766EB5-1830-4294-8CD3-F57D2FD7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Kathy Tyson</cp:lastModifiedBy>
  <cp:revision>2</cp:revision>
  <cp:lastPrinted>2020-07-14T14:09:00Z</cp:lastPrinted>
  <dcterms:created xsi:type="dcterms:W3CDTF">2023-05-15T16:14:00Z</dcterms:created>
  <dcterms:modified xsi:type="dcterms:W3CDTF">2023-05-15T16:14:00Z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